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6C6BFA" w:rsidRDefault="00B504A5" w:rsidP="00B504A5">
      <w:pPr>
        <w:spacing w:after="480"/>
        <w:rPr>
          <w:rFonts w:ascii="Calibri" w:hAnsi="Calibri"/>
          <w:b/>
          <w:bCs/>
          <w:sz w:val="32"/>
        </w:rPr>
      </w:pPr>
      <w:r w:rsidRPr="008A4907">
        <w:rPr>
          <w:rFonts w:ascii="Calibri" w:hAnsi="Calibri"/>
          <w:b/>
          <w:bCs/>
          <w:sz w:val="32"/>
        </w:rPr>
        <w:t xml:space="preserve">Application for the Post of </w:t>
      </w:r>
    </w:p>
    <w:p w:rsidR="00B504A5" w:rsidRPr="00C334A8" w:rsidRDefault="00B504A5" w:rsidP="00B504A5">
      <w:pPr>
        <w:rPr>
          <w:rFonts w:ascii="Calibri" w:hAnsi="Calibri"/>
        </w:rPr>
      </w:pPr>
      <w:r w:rsidRPr="00113AB6">
        <w:rPr>
          <w:rFonts w:ascii="Calibri" w:hAnsi="Calibri"/>
          <w:b/>
          <w:bCs/>
        </w:rPr>
        <w:t>Closing date</w:t>
      </w:r>
      <w:r w:rsidRPr="00C334A8">
        <w:rPr>
          <w:rFonts w:ascii="Calibri" w:hAnsi="Calibri"/>
          <w:bCs/>
        </w:rPr>
        <w:t>:</w:t>
      </w:r>
      <w:r w:rsidR="003D4398">
        <w:rPr>
          <w:rFonts w:ascii="Calibri" w:hAnsi="Calibri"/>
          <w:bCs/>
        </w:rPr>
        <w:t xml:space="preserve"> </w:t>
      </w:r>
    </w:p>
    <w:p w:rsidR="00B504A5" w:rsidRPr="00C334A8" w:rsidRDefault="00B504A5" w:rsidP="00B504A5">
      <w:pPr>
        <w:rPr>
          <w:rFonts w:ascii="Calibri" w:hAnsi="Calibri"/>
        </w:rPr>
      </w:pP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Present School/</w:t>
      </w:r>
      <w:r w:rsidR="00D00D03">
        <w:rPr>
          <w:rFonts w:ascii="Calibri" w:hAnsi="Calibri"/>
          <w:b/>
          <w:bCs/>
        </w:rPr>
        <w:t>Place of Employment</w:t>
      </w:r>
      <w:r>
        <w:rPr>
          <w:rFonts w:ascii="Calibri" w:hAnsi="Calibri"/>
          <w:b/>
          <w:bCs/>
        </w:rPr>
        <w:t xml:space="preserv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r w:rsidR="00145B9C">
        <w:rPr>
          <w:rFonts w:ascii="Calibri" w:hAnsi="Calibri"/>
          <w:b/>
          <w:bCs/>
        </w:rPr>
        <w:t xml:space="preserve"> </w:t>
      </w:r>
      <w:bookmarkStart w:id="0" w:name="_GoBack"/>
      <w:bookmarkEnd w:id="0"/>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t>DfE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D35DC1" w:rsidP="00B504A5">
      <w:pPr>
        <w:keepNext/>
        <w:spacing w:after="240"/>
        <w:rPr>
          <w:rFonts w:ascii="Calibri" w:hAnsi="Calibri"/>
          <w:b/>
          <w:bCs/>
        </w:rPr>
      </w:pPr>
      <w:r>
        <w:rPr>
          <w:rFonts w:ascii="Calibri" w:hAnsi="Calibri"/>
          <w:b/>
          <w:bCs/>
        </w:rPr>
        <w:lastRenderedPageBreak/>
        <w:t>4</w:t>
      </w:r>
      <w:r w:rsidR="00B504A5"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r>
      <w:t>Application Form Support Staff Template</w:t>
    </w:r>
  </w:p>
  <w:p w:rsidR="00D35DC1" w:rsidRDefault="00D3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45B9C"/>
    <w:rsid w:val="00152EBD"/>
    <w:rsid w:val="0020314E"/>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5DBD"/>
    <w:rsid w:val="00A77A9B"/>
    <w:rsid w:val="00B3200D"/>
    <w:rsid w:val="00B504A5"/>
    <w:rsid w:val="00B60466"/>
    <w:rsid w:val="00BE7939"/>
    <w:rsid w:val="00C0534B"/>
    <w:rsid w:val="00C71AF8"/>
    <w:rsid w:val="00D00D03"/>
    <w:rsid w:val="00D20E1C"/>
    <w:rsid w:val="00D35DC1"/>
    <w:rsid w:val="00DE55A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Template>
  <TotalTime>0</TotalTime>
  <Pages>10</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J Ananthakumar</cp:lastModifiedBy>
  <cp:revision>2</cp:revision>
  <cp:lastPrinted>2014-01-08T14:59:00Z</cp:lastPrinted>
  <dcterms:created xsi:type="dcterms:W3CDTF">2017-06-28T11:50:00Z</dcterms:created>
  <dcterms:modified xsi:type="dcterms:W3CDTF">2017-06-28T11:50:00Z</dcterms:modified>
</cp:coreProperties>
</file>