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F3" w:rsidRDefault="00500398" w:rsidP="00883AF3">
      <w:pPr>
        <w:spacing w:line="480" w:lineRule="auto"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0</wp:posOffset>
            </wp:positionV>
            <wp:extent cx="836930" cy="829945"/>
            <wp:effectExtent l="0" t="0" r="0" b="8255"/>
            <wp:wrapSquare wrapText="bothSides"/>
            <wp:docPr id="1" name="Picture 1" descr="\\dc-01\StaffData$\tsumpter\Desktop\Circular crest on white circle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-01\StaffData$\tsumpter\Desktop\Circular crest on white circle.f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398" w:rsidRDefault="00500398" w:rsidP="00326ADC">
      <w:pPr>
        <w:spacing w:after="0" w:line="240" w:lineRule="auto"/>
        <w:jc w:val="center"/>
      </w:pPr>
      <w:r>
        <w:t>REQUEST FOR ABSENCE DURING TERM TIME</w:t>
      </w:r>
    </w:p>
    <w:p w:rsidR="00326ADC" w:rsidRDefault="00326ADC" w:rsidP="00326ADC">
      <w:pPr>
        <w:spacing w:after="0" w:line="240" w:lineRule="auto"/>
      </w:pPr>
    </w:p>
    <w:p w:rsidR="00326ADC" w:rsidRDefault="00326ADC" w:rsidP="00326ADC">
      <w:pPr>
        <w:spacing w:after="0" w:line="240" w:lineRule="auto"/>
      </w:pPr>
      <w:r>
        <w:t xml:space="preserve">For Senior Pupils – Mrs </w:t>
      </w:r>
      <w:r w:rsidR="00820D69">
        <w:t>MH Collins</w:t>
      </w:r>
    </w:p>
    <w:p w:rsidR="00326ADC" w:rsidRDefault="00326ADC" w:rsidP="00326ADC">
      <w:pPr>
        <w:spacing w:after="0" w:line="240" w:lineRule="auto"/>
      </w:pPr>
      <w:r>
        <w:t>For Junior Pupils – Mrs K Knowles</w:t>
      </w:r>
    </w:p>
    <w:p w:rsidR="00326ADC" w:rsidRDefault="00326ADC" w:rsidP="00326ADC">
      <w:pPr>
        <w:spacing w:after="0" w:line="240" w:lineRule="auto"/>
      </w:pPr>
      <w:r>
        <w:t>For Prep and Pre-Prep Pupils – Miss E Keane</w:t>
      </w:r>
    </w:p>
    <w:p w:rsidR="00326ADC" w:rsidRDefault="00326ADC" w:rsidP="00326ADC">
      <w:pPr>
        <w:spacing w:after="0" w:line="240" w:lineRule="auto"/>
      </w:pPr>
    </w:p>
    <w:p w:rsidR="00326ADC" w:rsidRDefault="00326ADC" w:rsidP="00500398">
      <w:pPr>
        <w:spacing w:line="480" w:lineRule="auto"/>
      </w:pPr>
    </w:p>
    <w:p w:rsidR="00500398" w:rsidRDefault="00500398" w:rsidP="00500398">
      <w:pPr>
        <w:spacing w:line="480" w:lineRule="auto"/>
      </w:pPr>
      <w:r>
        <w:t>Authorised absence is requested for ……………………………………………………………………………………….. (</w:t>
      </w:r>
      <w:proofErr w:type="gramStart"/>
      <w:r>
        <w:t>name</w:t>
      </w:r>
      <w:proofErr w:type="gramEnd"/>
      <w:r>
        <w:t xml:space="preserve"> of pupil) </w:t>
      </w:r>
    </w:p>
    <w:p w:rsidR="00500398" w:rsidRDefault="00500398" w:rsidP="00500398">
      <w:pPr>
        <w:spacing w:line="480" w:lineRule="auto"/>
      </w:pPr>
      <w:r>
        <w:t>Dates:  from ……………………………………………… until ……………………………………….</w:t>
      </w:r>
      <w:r w:rsidR="00967D19" w:rsidRPr="00967D19">
        <w:t xml:space="preserve"> </w:t>
      </w:r>
      <w:r w:rsidR="00967D19">
        <w:t>in Form ………………………………………….</w:t>
      </w:r>
    </w:p>
    <w:p w:rsidR="00500398" w:rsidRDefault="00500398" w:rsidP="00B248C5">
      <w:pPr>
        <w:spacing w:after="0" w:line="480" w:lineRule="auto"/>
      </w:pPr>
      <w:r>
        <w:t>Reason for seeking absence:</w:t>
      </w:r>
    </w:p>
    <w:p w:rsidR="00500398" w:rsidRDefault="00500398" w:rsidP="00B248C5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7EF7" w:rsidRDefault="00500398" w:rsidP="00B248C5">
      <w:pPr>
        <w:spacing w:after="0" w:line="480" w:lineRule="auto"/>
      </w:pPr>
      <w:r>
        <w:t>……………………………………………………………………………</w:t>
      </w:r>
      <w:r w:rsidR="00967D19">
        <w:t>……...</w:t>
      </w:r>
      <w:r>
        <w:t>…………………</w:t>
      </w:r>
      <w:r w:rsidR="00967D19">
        <w:t>…………………………………………………………………………………</w:t>
      </w:r>
    </w:p>
    <w:p w:rsidR="00500398" w:rsidRDefault="001A7EF7" w:rsidP="001A7EF7">
      <w:pPr>
        <w:spacing w:after="0" w:line="240" w:lineRule="auto"/>
      </w:pPr>
      <w:proofErr w:type="gramStart"/>
      <w:r>
        <w:t>Signed :</w:t>
      </w:r>
      <w:proofErr w:type="gramEnd"/>
      <w:r>
        <w:t xml:space="preserve"> </w:t>
      </w:r>
      <w:r w:rsidR="00500398">
        <w:t>……………………………………………………………</w:t>
      </w:r>
      <w:r>
        <w:t>…………….</w:t>
      </w:r>
      <w:r w:rsidR="00500398">
        <w:t>…………………</w:t>
      </w:r>
      <w:r>
        <w:t xml:space="preserve">  Date: …………………………………………………………</w:t>
      </w:r>
    </w:p>
    <w:p w:rsidR="001A7EF7" w:rsidRDefault="001A7EF7" w:rsidP="001A7EF7">
      <w:pPr>
        <w:spacing w:after="0" w:line="240" w:lineRule="auto"/>
      </w:pPr>
      <w:r>
        <w:t xml:space="preserve">                                    (Parent / Carer)</w:t>
      </w:r>
    </w:p>
    <w:p w:rsidR="001A7EF7" w:rsidRDefault="001A7EF7" w:rsidP="001A7EF7">
      <w:pPr>
        <w:spacing w:after="0" w:line="240" w:lineRule="auto"/>
      </w:pPr>
    </w:p>
    <w:p w:rsidR="00883AF3" w:rsidRDefault="00883AF3" w:rsidP="00883AF3">
      <w:pPr>
        <w:spacing w:after="0" w:line="240" w:lineRule="auto"/>
      </w:pPr>
      <w:r>
        <w:t>N.B.</w:t>
      </w:r>
    </w:p>
    <w:p w:rsidR="00500398" w:rsidRDefault="00500398" w:rsidP="00883AF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Absence from school for a family holiday or an extended trip can be authorised only by the school and will be considered </w:t>
      </w:r>
      <w:r w:rsidRPr="00883AF3">
        <w:rPr>
          <w:b/>
          <w:u w:val="single"/>
        </w:rPr>
        <w:t>only</w:t>
      </w:r>
      <w:r>
        <w:t xml:space="preserve"> in circumstances acceptable </w:t>
      </w:r>
      <w:r w:rsidR="00B248C5">
        <w:t>to the school.</w:t>
      </w:r>
    </w:p>
    <w:p w:rsidR="00B248C5" w:rsidRDefault="00B248C5" w:rsidP="00883AF3">
      <w:pPr>
        <w:pStyle w:val="ListParagraph"/>
        <w:numPr>
          <w:ilvl w:val="0"/>
          <w:numId w:val="3"/>
        </w:numPr>
        <w:spacing w:after="0" w:line="240" w:lineRule="auto"/>
      </w:pPr>
      <w:r>
        <w:t>Absence no</w:t>
      </w:r>
      <w:r w:rsidR="001A7EF7">
        <w:t xml:space="preserve">t approved by the school, </w:t>
      </w:r>
      <w:r>
        <w:t>in writing and in advance</w:t>
      </w:r>
      <w:r w:rsidR="001A7EF7">
        <w:t>,</w:t>
      </w:r>
      <w:r>
        <w:t xml:space="preserve"> will be recorded as “unauthorised”.</w:t>
      </w:r>
    </w:p>
    <w:p w:rsidR="00B248C5" w:rsidRPr="00883AF3" w:rsidRDefault="00B248C5" w:rsidP="00883AF3">
      <w:pPr>
        <w:spacing w:after="0" w:line="240" w:lineRule="auto"/>
        <w:jc w:val="center"/>
        <w:rPr>
          <w:b/>
          <w:sz w:val="24"/>
        </w:rPr>
      </w:pPr>
      <w:r w:rsidRPr="00883AF3">
        <w:rPr>
          <w:b/>
          <w:sz w:val="24"/>
        </w:rPr>
        <w:t>___________________________________________________________________________________</w:t>
      </w:r>
    </w:p>
    <w:p w:rsidR="00883AF3" w:rsidRDefault="00883AF3" w:rsidP="00500398">
      <w:pPr>
        <w:spacing w:line="480" w:lineRule="auto"/>
      </w:pPr>
    </w:p>
    <w:p w:rsidR="00B248C5" w:rsidRDefault="00B248C5" w:rsidP="00500398">
      <w:pPr>
        <w:spacing w:line="480" w:lineRule="auto"/>
      </w:pPr>
      <w:r>
        <w:t>To: ………………………………………………………………………………………………………………………………………………. (Parent / Carer)</w:t>
      </w:r>
    </w:p>
    <w:p w:rsidR="00B248C5" w:rsidRDefault="00B248C5" w:rsidP="00B248C5">
      <w:pPr>
        <w:pStyle w:val="ListParagraph"/>
        <w:numPr>
          <w:ilvl w:val="0"/>
          <w:numId w:val="1"/>
        </w:numPr>
        <w:spacing w:after="0"/>
      </w:pPr>
      <w:r>
        <w:t>Your request is approved and the absence as set our above is duly authorised.</w:t>
      </w:r>
    </w:p>
    <w:p w:rsidR="00B248C5" w:rsidRDefault="00B248C5" w:rsidP="00B248C5">
      <w:pPr>
        <w:pStyle w:val="ListParagraph"/>
        <w:spacing w:after="0"/>
      </w:pPr>
    </w:p>
    <w:p w:rsidR="00B248C5" w:rsidRDefault="00B248C5" w:rsidP="00B248C5">
      <w:pPr>
        <w:pStyle w:val="ListParagraph"/>
        <w:numPr>
          <w:ilvl w:val="0"/>
          <w:numId w:val="1"/>
        </w:numPr>
        <w:spacing w:after="0"/>
      </w:pPr>
      <w:r>
        <w:t>Your request is not approved; therefore, if the pupil is absence as proposed above, it will be recorded as unauthorised for the following reasons:</w:t>
      </w:r>
    </w:p>
    <w:p w:rsidR="00B248C5" w:rsidRDefault="00B248C5" w:rsidP="00B248C5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48C5" w:rsidRDefault="00B248C5" w:rsidP="00B248C5">
      <w:pPr>
        <w:spacing w:after="0" w:line="240" w:lineRule="auto"/>
      </w:pPr>
      <w:r>
        <w:t>Signed: ………………………………………………………………………………………  Date: ……………………………………………………………</w:t>
      </w:r>
    </w:p>
    <w:p w:rsidR="00B248C5" w:rsidRDefault="00B248C5" w:rsidP="00B248C5">
      <w:pPr>
        <w:spacing w:after="0" w:line="240" w:lineRule="auto"/>
      </w:pPr>
    </w:p>
    <w:p w:rsidR="00326ADC" w:rsidRDefault="00326ADC" w:rsidP="00B248C5">
      <w:pPr>
        <w:spacing w:after="0" w:line="240" w:lineRule="auto"/>
      </w:pPr>
    </w:p>
    <w:p w:rsidR="00B248C5" w:rsidRDefault="00B248C5" w:rsidP="00B248C5">
      <w:pPr>
        <w:spacing w:after="0" w:line="240" w:lineRule="auto"/>
      </w:pPr>
      <w:r>
        <w:t>Copies to</w:t>
      </w:r>
    </w:p>
    <w:p w:rsidR="00326ADC" w:rsidRDefault="00326ADC" w:rsidP="00326ADC">
      <w:pPr>
        <w:pStyle w:val="ListParagraph"/>
        <w:numPr>
          <w:ilvl w:val="0"/>
          <w:numId w:val="2"/>
        </w:numPr>
        <w:spacing w:after="0" w:line="240" w:lineRule="auto"/>
      </w:pPr>
      <w:r>
        <w:t>School Office</w:t>
      </w:r>
    </w:p>
    <w:p w:rsidR="00326ADC" w:rsidRDefault="00326ADC" w:rsidP="00326ADC">
      <w:pPr>
        <w:pStyle w:val="ListParagraph"/>
        <w:numPr>
          <w:ilvl w:val="0"/>
          <w:numId w:val="2"/>
        </w:numPr>
        <w:spacing w:after="0" w:line="240" w:lineRule="auto"/>
      </w:pPr>
      <w:r>
        <w:t>Form Teacher</w:t>
      </w:r>
    </w:p>
    <w:p w:rsidR="00B248C5" w:rsidRDefault="00B248C5" w:rsidP="00B248C5">
      <w:pPr>
        <w:pStyle w:val="ListParagraph"/>
        <w:numPr>
          <w:ilvl w:val="0"/>
          <w:numId w:val="2"/>
        </w:numPr>
        <w:spacing w:after="0" w:line="240" w:lineRule="auto"/>
      </w:pPr>
      <w:r>
        <w:t>Senior Form Teacher</w:t>
      </w:r>
    </w:p>
    <w:p w:rsidR="00326ADC" w:rsidRDefault="00326ADC" w:rsidP="00326ADC">
      <w:pPr>
        <w:pStyle w:val="ListParagraph"/>
        <w:numPr>
          <w:ilvl w:val="0"/>
          <w:numId w:val="2"/>
        </w:numPr>
        <w:spacing w:after="0" w:line="240" w:lineRule="auto"/>
      </w:pPr>
      <w:r>
        <w:t>Headteacher</w:t>
      </w:r>
    </w:p>
    <w:sectPr w:rsidR="00326ADC" w:rsidSect="00883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AA" w:rsidRDefault="009A16AA" w:rsidP="00967D19">
      <w:pPr>
        <w:spacing w:after="0" w:line="240" w:lineRule="auto"/>
      </w:pPr>
      <w:r>
        <w:separator/>
      </w:r>
    </w:p>
  </w:endnote>
  <w:endnote w:type="continuationSeparator" w:id="0">
    <w:p w:rsidR="009A16AA" w:rsidRDefault="009A16AA" w:rsidP="0096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B6" w:rsidRDefault="00596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19" w:rsidRPr="00967D19" w:rsidRDefault="00967D19">
    <w:pPr>
      <w:pStyle w:val="Footer"/>
      <w:rPr>
        <w:sz w:val="18"/>
      </w:rPr>
    </w:pPr>
    <w:r w:rsidRPr="00967D19">
      <w:rPr>
        <w:sz w:val="18"/>
      </w:rPr>
      <w:t>Staffshare/</w:t>
    </w:r>
    <w:r w:rsidR="00320A34">
      <w:rPr>
        <w:sz w:val="18"/>
      </w:rPr>
      <w:t>Deputy Heads Folder/</w:t>
    </w:r>
    <w:r w:rsidRPr="00967D19">
      <w:rPr>
        <w:sz w:val="18"/>
      </w:rPr>
      <w:t>forms/Request for absence during term time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B6" w:rsidRDefault="00596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AA" w:rsidRDefault="009A16AA" w:rsidP="00967D19">
      <w:pPr>
        <w:spacing w:after="0" w:line="240" w:lineRule="auto"/>
      </w:pPr>
      <w:r>
        <w:separator/>
      </w:r>
    </w:p>
  </w:footnote>
  <w:footnote w:type="continuationSeparator" w:id="0">
    <w:p w:rsidR="009A16AA" w:rsidRDefault="009A16AA" w:rsidP="0096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B6" w:rsidRDefault="00596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B6" w:rsidRDefault="005966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B6" w:rsidRDefault="00596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2F9"/>
    <w:multiLevelType w:val="hybridMultilevel"/>
    <w:tmpl w:val="C866A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B312F"/>
    <w:multiLevelType w:val="hybridMultilevel"/>
    <w:tmpl w:val="47166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333A5"/>
    <w:multiLevelType w:val="hybridMultilevel"/>
    <w:tmpl w:val="1922A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98"/>
    <w:rsid w:val="000A2BD0"/>
    <w:rsid w:val="0011334F"/>
    <w:rsid w:val="00115FB5"/>
    <w:rsid w:val="00133ACC"/>
    <w:rsid w:val="00162CFE"/>
    <w:rsid w:val="001752DB"/>
    <w:rsid w:val="001A7EF7"/>
    <w:rsid w:val="00320A34"/>
    <w:rsid w:val="00326ADC"/>
    <w:rsid w:val="003872E2"/>
    <w:rsid w:val="004B6560"/>
    <w:rsid w:val="004F3E56"/>
    <w:rsid w:val="00500398"/>
    <w:rsid w:val="00524BC1"/>
    <w:rsid w:val="00561486"/>
    <w:rsid w:val="005966B6"/>
    <w:rsid w:val="006E4259"/>
    <w:rsid w:val="00712167"/>
    <w:rsid w:val="00795F19"/>
    <w:rsid w:val="00796539"/>
    <w:rsid w:val="00820D69"/>
    <w:rsid w:val="00883AF3"/>
    <w:rsid w:val="008E379D"/>
    <w:rsid w:val="0091797F"/>
    <w:rsid w:val="00967D19"/>
    <w:rsid w:val="009A16AA"/>
    <w:rsid w:val="00B248C5"/>
    <w:rsid w:val="00B53174"/>
    <w:rsid w:val="00BE0A22"/>
    <w:rsid w:val="00D6768D"/>
    <w:rsid w:val="00DB0489"/>
    <w:rsid w:val="00E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19"/>
  </w:style>
  <w:style w:type="paragraph" w:styleId="Footer">
    <w:name w:val="footer"/>
    <w:basedOn w:val="Normal"/>
    <w:link w:val="FooterChar"/>
    <w:uiPriority w:val="99"/>
    <w:unhideWhenUsed/>
    <w:rsid w:val="00967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2D8012A7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2017-05-24T12:12:00Z</dcterms:created>
  <dcterms:modified xsi:type="dcterms:W3CDTF">2017-11-01T13:29:00Z</dcterms:modified>
</cp:coreProperties>
</file>